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86" w:rsidRDefault="00CD4086" w:rsidP="00810642">
      <w:pPr>
        <w:spacing w:beforeLines="50" w:afterLines="50"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CD4086" w:rsidRDefault="00CD4086" w:rsidP="00810642">
      <w:pPr>
        <w:spacing w:beforeLines="50" w:afterLines="50" w:line="5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罗家镇人民政府面向社会公开招聘机关工作人员报名表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20"/>
        <w:gridCol w:w="726"/>
        <w:gridCol w:w="339"/>
        <w:gridCol w:w="561"/>
        <w:gridCol w:w="879"/>
        <w:gridCol w:w="16"/>
        <w:gridCol w:w="20"/>
        <w:gridCol w:w="684"/>
        <w:gridCol w:w="609"/>
        <w:gridCol w:w="16"/>
        <w:gridCol w:w="1408"/>
        <w:gridCol w:w="412"/>
        <w:gridCol w:w="1028"/>
        <w:gridCol w:w="81"/>
        <w:gridCol w:w="1798"/>
        <w:gridCol w:w="16"/>
      </w:tblGrid>
      <w:tr w:rsidR="00CD4086">
        <w:trPr>
          <w:gridAfter w:val="1"/>
          <w:wAfter w:w="16" w:type="dxa"/>
          <w:cantSplit/>
          <w:trHeight w:val="600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561" w:type="dxa"/>
            <w:tcBorders>
              <w:top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岁）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CD4086">
        <w:trPr>
          <w:gridAfter w:val="1"/>
          <w:wAfter w:w="16" w:type="dxa"/>
          <w:cantSplit/>
          <w:trHeight w:val="600"/>
          <w:jc w:val="center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85" w:type="dxa"/>
            <w:gridSpan w:val="3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329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2505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864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2505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864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7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>
        <w:trPr>
          <w:cantSplit/>
          <w:trHeight w:val="600"/>
          <w:jc w:val="center"/>
        </w:trPr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1795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4743" w:type="dxa"/>
            <w:gridSpan w:val="6"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>
        <w:trPr>
          <w:cantSplit/>
          <w:trHeight w:val="600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职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1795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4743" w:type="dxa"/>
            <w:gridSpan w:val="6"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>
        <w:trPr>
          <w:gridAfter w:val="1"/>
          <w:wAfter w:w="16" w:type="dxa"/>
          <w:cantSplit/>
          <w:trHeight w:val="600"/>
          <w:jc w:val="center"/>
        </w:trPr>
        <w:tc>
          <w:tcPr>
            <w:tcW w:w="1866" w:type="dxa"/>
            <w:gridSpan w:val="3"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户口及常住地</w:t>
            </w:r>
          </w:p>
        </w:tc>
        <w:tc>
          <w:tcPr>
            <w:tcW w:w="4944" w:type="dxa"/>
            <w:gridSpan w:val="10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主要家庭成员及社会关系</w:t>
            </w:r>
          </w:p>
        </w:tc>
        <w:tc>
          <w:tcPr>
            <w:tcW w:w="726" w:type="dxa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815" w:type="dxa"/>
            <w:gridSpan w:val="5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6036" w:type="dxa"/>
            <w:gridSpan w:val="8"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CD4086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>
        <w:trPr>
          <w:gridAfter w:val="1"/>
          <w:wAfter w:w="16" w:type="dxa"/>
          <w:cantSplit/>
          <w:trHeight w:val="600"/>
          <w:jc w:val="center"/>
        </w:trPr>
        <w:tc>
          <w:tcPr>
            <w:tcW w:w="11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036" w:type="dxa"/>
            <w:gridSpan w:val="8"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 w:rsidTr="00810642">
        <w:trPr>
          <w:gridAfter w:val="1"/>
          <w:wAfter w:w="16" w:type="dxa"/>
          <w:cantSplit/>
          <w:trHeight w:val="3019"/>
          <w:jc w:val="center"/>
        </w:trPr>
        <w:tc>
          <w:tcPr>
            <w:tcW w:w="1140" w:type="dxa"/>
            <w:gridSpan w:val="2"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简历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（从中学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开始）</w:t>
            </w:r>
          </w:p>
        </w:tc>
        <w:tc>
          <w:tcPr>
            <w:tcW w:w="8577" w:type="dxa"/>
            <w:gridSpan w:val="14"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CD4086">
        <w:trPr>
          <w:gridAfter w:val="1"/>
          <w:wAfter w:w="16" w:type="dxa"/>
          <w:cantSplit/>
          <w:trHeight w:val="1684"/>
          <w:jc w:val="center"/>
        </w:trPr>
        <w:tc>
          <w:tcPr>
            <w:tcW w:w="1140" w:type="dxa"/>
            <w:gridSpan w:val="2"/>
            <w:tcBorders>
              <w:left w:val="double" w:sz="4" w:space="0" w:color="auto"/>
            </w:tcBorders>
            <w:vAlign w:val="center"/>
          </w:tcPr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报名人员签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  <w:p w:rsidR="00CD4086" w:rsidRDefault="00CD4086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77" w:type="dxa"/>
            <w:gridSpan w:val="14"/>
            <w:tcBorders>
              <w:right w:val="double" w:sz="4" w:space="0" w:color="auto"/>
            </w:tcBorders>
            <w:vAlign w:val="center"/>
          </w:tcPr>
          <w:p w:rsidR="00CD4086" w:rsidRDefault="00CD4086">
            <w:pPr>
              <w:pStyle w:val="BodyTextIndent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 w:rsidR="00CD4086" w:rsidRDefault="00CD4086">
            <w:pPr>
              <w:spacing w:line="300" w:lineRule="exact"/>
              <w:ind w:firstLineChars="2100" w:firstLine="4410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  <w:p w:rsidR="00CD4086" w:rsidRDefault="00CD4086" w:rsidP="00810642">
            <w:pPr>
              <w:spacing w:line="300" w:lineRule="exact"/>
              <w:ind w:firstLineChars="86" w:firstLine="181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</w:p>
        </w:tc>
      </w:tr>
    </w:tbl>
    <w:p w:rsidR="00CD4086" w:rsidRDefault="00CD4086" w:rsidP="00810642">
      <w:pPr>
        <w:spacing w:beforeLines="50" w:afterLines="50" w:line="500" w:lineRule="exact"/>
        <w:rPr>
          <w:rFonts w:ascii="黑体" w:eastAsia="黑体" w:hAnsi="黑体" w:cs="黑体"/>
          <w:spacing w:val="-2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附件</w:t>
      </w:r>
      <w:r>
        <w:rPr>
          <w:rFonts w:ascii="黑体" w:eastAsia="黑体" w:hAnsi="黑体" w:cs="黑体"/>
          <w:spacing w:val="-20"/>
          <w:sz w:val="36"/>
          <w:szCs w:val="36"/>
        </w:rPr>
        <w:t>2</w:t>
      </w:r>
    </w:p>
    <w:p w:rsidR="00CD4086" w:rsidRDefault="00CD4086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政</w:t>
      </w: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审</w:t>
      </w: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表</w:t>
      </w:r>
      <w: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格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"/>
        <w:gridCol w:w="1359"/>
        <w:gridCol w:w="483"/>
        <w:gridCol w:w="593"/>
        <w:gridCol w:w="501"/>
        <w:gridCol w:w="637"/>
        <w:gridCol w:w="597"/>
        <w:gridCol w:w="416"/>
        <w:gridCol w:w="1094"/>
        <w:gridCol w:w="1800"/>
        <w:gridCol w:w="1352"/>
      </w:tblGrid>
      <w:tr w:rsidR="00CD4086" w:rsidTr="00E67ED9">
        <w:trPr>
          <w:trHeight w:val="950"/>
          <w:jc w:val="center"/>
        </w:trPr>
        <w:tc>
          <w:tcPr>
            <w:tcW w:w="793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3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094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352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D4086" w:rsidTr="00E67ED9">
        <w:trPr>
          <w:trHeight w:val="878"/>
          <w:jc w:val="center"/>
        </w:trPr>
        <w:tc>
          <w:tcPr>
            <w:tcW w:w="2152" w:type="dxa"/>
            <w:gridSpan w:val="2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7473" w:type="dxa"/>
            <w:gridSpan w:val="9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D4086" w:rsidTr="00E67ED9">
        <w:trPr>
          <w:trHeight w:val="2997"/>
          <w:jc w:val="center"/>
        </w:trPr>
        <w:tc>
          <w:tcPr>
            <w:tcW w:w="793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综治证明</w:t>
            </w:r>
          </w:p>
        </w:tc>
        <w:tc>
          <w:tcPr>
            <w:tcW w:w="1359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村（社）意见</w:t>
            </w:r>
          </w:p>
        </w:tc>
        <w:tc>
          <w:tcPr>
            <w:tcW w:w="1577" w:type="dxa"/>
            <w:gridSpan w:val="3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派出所意见</w:t>
            </w:r>
          </w:p>
        </w:tc>
        <w:tc>
          <w:tcPr>
            <w:tcW w:w="2107" w:type="dxa"/>
            <w:gridSpan w:val="3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镇（街道）综治办意见</w:t>
            </w:r>
          </w:p>
        </w:tc>
        <w:tc>
          <w:tcPr>
            <w:tcW w:w="1352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D4086" w:rsidTr="00E67ED9">
        <w:trPr>
          <w:trHeight w:val="2765"/>
          <w:jc w:val="center"/>
        </w:trPr>
        <w:tc>
          <w:tcPr>
            <w:tcW w:w="793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计生证明</w:t>
            </w:r>
          </w:p>
        </w:tc>
        <w:tc>
          <w:tcPr>
            <w:tcW w:w="1359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村（社）意见</w:t>
            </w:r>
          </w:p>
        </w:tc>
        <w:tc>
          <w:tcPr>
            <w:tcW w:w="2811" w:type="dxa"/>
            <w:gridSpan w:val="5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镇（街道）计生办意见</w:t>
            </w:r>
          </w:p>
        </w:tc>
        <w:tc>
          <w:tcPr>
            <w:tcW w:w="3152" w:type="dxa"/>
            <w:gridSpan w:val="2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D4086" w:rsidTr="00E67ED9">
        <w:trPr>
          <w:trHeight w:val="2825"/>
          <w:jc w:val="center"/>
        </w:trPr>
        <w:tc>
          <w:tcPr>
            <w:tcW w:w="793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控违证明</w:t>
            </w:r>
          </w:p>
        </w:tc>
        <w:tc>
          <w:tcPr>
            <w:tcW w:w="1359" w:type="dxa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村（社）意见</w:t>
            </w:r>
          </w:p>
        </w:tc>
        <w:tc>
          <w:tcPr>
            <w:tcW w:w="2811" w:type="dxa"/>
            <w:gridSpan w:val="5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镇（街道）控违办意见</w:t>
            </w:r>
          </w:p>
        </w:tc>
        <w:tc>
          <w:tcPr>
            <w:tcW w:w="3152" w:type="dxa"/>
            <w:gridSpan w:val="2"/>
            <w:vAlign w:val="center"/>
          </w:tcPr>
          <w:p w:rsidR="00CD4086" w:rsidRPr="00E67ED9" w:rsidRDefault="00CD4086" w:rsidP="00E67E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D4086" w:rsidTr="00E67ED9">
        <w:trPr>
          <w:trHeight w:val="836"/>
          <w:jc w:val="center"/>
        </w:trPr>
        <w:tc>
          <w:tcPr>
            <w:tcW w:w="9625" w:type="dxa"/>
            <w:gridSpan w:val="11"/>
            <w:vAlign w:val="center"/>
          </w:tcPr>
          <w:p w:rsidR="00CD4086" w:rsidRPr="00E67ED9" w:rsidRDefault="00CD4086" w:rsidP="00E67ED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备注：</w:t>
            </w:r>
            <w:r w:rsidRPr="00E67ED9">
              <w:rPr>
                <w:rFonts w:ascii="仿宋_GB2312" w:eastAsia="仿宋_GB2312" w:hAnsi="仿宋_GB2312" w:cs="仿宋_GB2312"/>
                <w:sz w:val="32"/>
                <w:szCs w:val="32"/>
              </w:rPr>
              <w:t>1.</w:t>
            </w: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所有意见栏需经办人员签字并加盖公章，写明意见。</w:t>
            </w:r>
          </w:p>
          <w:p w:rsidR="00CD4086" w:rsidRPr="00E67ED9" w:rsidRDefault="00CD4086" w:rsidP="00E67ED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7ED9">
              <w:rPr>
                <w:rFonts w:ascii="仿宋_GB2312" w:eastAsia="仿宋_GB2312" w:hAnsi="仿宋_GB2312" w:cs="仿宋_GB2312"/>
                <w:sz w:val="32"/>
                <w:szCs w:val="32"/>
              </w:rPr>
              <w:t>2.</w:t>
            </w:r>
            <w:r w:rsidRPr="00E67E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户口所在地的镇（街道）、派出所盖章即可</w:t>
            </w:r>
          </w:p>
        </w:tc>
      </w:tr>
    </w:tbl>
    <w:p w:rsidR="00CD4086" w:rsidRDefault="00CD4086"/>
    <w:p w:rsidR="00CD4086" w:rsidRDefault="00CD4086" w:rsidP="00B95185">
      <w:pPr>
        <w:spacing w:beforeLines="50" w:afterLines="50" w:line="500" w:lineRule="exact"/>
        <w:rPr>
          <w:rFonts w:ascii="黑体" w:eastAsia="黑体" w:hAnsi="黑体" w:cs="黑体"/>
          <w:spacing w:val="-20"/>
          <w:sz w:val="36"/>
          <w:szCs w:val="36"/>
        </w:rPr>
      </w:pPr>
    </w:p>
    <w:sectPr w:rsidR="00CD4086" w:rsidSect="00671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6211A5"/>
    <w:rsid w:val="000079CD"/>
    <w:rsid w:val="00014F4E"/>
    <w:rsid w:val="000641C9"/>
    <w:rsid w:val="00070A19"/>
    <w:rsid w:val="0007546C"/>
    <w:rsid w:val="0009076B"/>
    <w:rsid w:val="000C126A"/>
    <w:rsid w:val="000C173C"/>
    <w:rsid w:val="001309B9"/>
    <w:rsid w:val="001838F9"/>
    <w:rsid w:val="00185B3A"/>
    <w:rsid w:val="001C7BD7"/>
    <w:rsid w:val="001D2250"/>
    <w:rsid w:val="001F2DF2"/>
    <w:rsid w:val="002B41CF"/>
    <w:rsid w:val="002E25FF"/>
    <w:rsid w:val="00301133"/>
    <w:rsid w:val="003144A1"/>
    <w:rsid w:val="0031473A"/>
    <w:rsid w:val="00314E5A"/>
    <w:rsid w:val="00335C0C"/>
    <w:rsid w:val="00347C7D"/>
    <w:rsid w:val="00351225"/>
    <w:rsid w:val="00363CAE"/>
    <w:rsid w:val="0039462F"/>
    <w:rsid w:val="003B7290"/>
    <w:rsid w:val="003B7DFD"/>
    <w:rsid w:val="003F29AB"/>
    <w:rsid w:val="00402B4D"/>
    <w:rsid w:val="00435116"/>
    <w:rsid w:val="00451037"/>
    <w:rsid w:val="00462D71"/>
    <w:rsid w:val="00467AAB"/>
    <w:rsid w:val="004839CC"/>
    <w:rsid w:val="004B424A"/>
    <w:rsid w:val="004F4CF1"/>
    <w:rsid w:val="00517DA1"/>
    <w:rsid w:val="005B55AE"/>
    <w:rsid w:val="005D00C8"/>
    <w:rsid w:val="005D4B0C"/>
    <w:rsid w:val="005E41D5"/>
    <w:rsid w:val="00671B2B"/>
    <w:rsid w:val="00681003"/>
    <w:rsid w:val="00681BD9"/>
    <w:rsid w:val="006B04F0"/>
    <w:rsid w:val="006C0534"/>
    <w:rsid w:val="00723F7B"/>
    <w:rsid w:val="00755563"/>
    <w:rsid w:val="007927FB"/>
    <w:rsid w:val="00795B6B"/>
    <w:rsid w:val="007C361B"/>
    <w:rsid w:val="007D0568"/>
    <w:rsid w:val="00802AF5"/>
    <w:rsid w:val="00810642"/>
    <w:rsid w:val="00817890"/>
    <w:rsid w:val="0084291F"/>
    <w:rsid w:val="00854A6A"/>
    <w:rsid w:val="00860B28"/>
    <w:rsid w:val="00860CC9"/>
    <w:rsid w:val="00867FC4"/>
    <w:rsid w:val="00883123"/>
    <w:rsid w:val="00893E69"/>
    <w:rsid w:val="008A04B0"/>
    <w:rsid w:val="008B319E"/>
    <w:rsid w:val="008E2A62"/>
    <w:rsid w:val="008E7E48"/>
    <w:rsid w:val="00904C0C"/>
    <w:rsid w:val="00917E51"/>
    <w:rsid w:val="009A4D0E"/>
    <w:rsid w:val="009A57D7"/>
    <w:rsid w:val="009D2D0E"/>
    <w:rsid w:val="00A501F7"/>
    <w:rsid w:val="00A700A5"/>
    <w:rsid w:val="00A75223"/>
    <w:rsid w:val="00B00C02"/>
    <w:rsid w:val="00B07AB0"/>
    <w:rsid w:val="00B2743A"/>
    <w:rsid w:val="00B375B8"/>
    <w:rsid w:val="00B450C1"/>
    <w:rsid w:val="00B64457"/>
    <w:rsid w:val="00B74214"/>
    <w:rsid w:val="00B95185"/>
    <w:rsid w:val="00BA77C9"/>
    <w:rsid w:val="00BC11AF"/>
    <w:rsid w:val="00BE1980"/>
    <w:rsid w:val="00C675EC"/>
    <w:rsid w:val="00C72EB0"/>
    <w:rsid w:val="00C8217A"/>
    <w:rsid w:val="00CC0D1D"/>
    <w:rsid w:val="00CC4CFC"/>
    <w:rsid w:val="00CD4086"/>
    <w:rsid w:val="00CD5CA8"/>
    <w:rsid w:val="00D05C1D"/>
    <w:rsid w:val="00D43382"/>
    <w:rsid w:val="00D4676D"/>
    <w:rsid w:val="00D47943"/>
    <w:rsid w:val="00D511C7"/>
    <w:rsid w:val="00E52BF4"/>
    <w:rsid w:val="00E67ED9"/>
    <w:rsid w:val="00E870FB"/>
    <w:rsid w:val="00EB67B0"/>
    <w:rsid w:val="00EC4242"/>
    <w:rsid w:val="00EF4FB1"/>
    <w:rsid w:val="00F20494"/>
    <w:rsid w:val="00F31BAA"/>
    <w:rsid w:val="00F34A6D"/>
    <w:rsid w:val="00F8727C"/>
    <w:rsid w:val="00FB0011"/>
    <w:rsid w:val="00FD4192"/>
    <w:rsid w:val="04DC1D33"/>
    <w:rsid w:val="0A21795D"/>
    <w:rsid w:val="0A821FAE"/>
    <w:rsid w:val="0B694B85"/>
    <w:rsid w:val="0B821A64"/>
    <w:rsid w:val="0E6211A5"/>
    <w:rsid w:val="0F905621"/>
    <w:rsid w:val="18670204"/>
    <w:rsid w:val="190D2925"/>
    <w:rsid w:val="224C5A6B"/>
    <w:rsid w:val="231E0007"/>
    <w:rsid w:val="232D153D"/>
    <w:rsid w:val="27AD37C5"/>
    <w:rsid w:val="2B755776"/>
    <w:rsid w:val="2C450570"/>
    <w:rsid w:val="36933540"/>
    <w:rsid w:val="39FA5E53"/>
    <w:rsid w:val="3C247D49"/>
    <w:rsid w:val="3D3104FA"/>
    <w:rsid w:val="3E5C7924"/>
    <w:rsid w:val="4C3C3541"/>
    <w:rsid w:val="4E9911F4"/>
    <w:rsid w:val="4FBA6C2E"/>
    <w:rsid w:val="561A1CA1"/>
    <w:rsid w:val="5716679A"/>
    <w:rsid w:val="5BE26D89"/>
    <w:rsid w:val="5C5E2AAD"/>
    <w:rsid w:val="5D895B94"/>
    <w:rsid w:val="5F9710DC"/>
    <w:rsid w:val="67C40FCB"/>
    <w:rsid w:val="699E279B"/>
    <w:rsid w:val="728F00C1"/>
    <w:rsid w:val="743C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1B2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1B2B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1B2B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1B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1B2B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locked/>
    <w:rsid w:val="0067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B2B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67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B2B"/>
    <w:rPr>
      <w:rFonts w:ascii="Calibri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671B2B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671B2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71B2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71B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80</Words>
  <Characters>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2018-03-15T07:39:00Z</cp:lastPrinted>
  <dcterms:created xsi:type="dcterms:W3CDTF">2016-03-03T08:46:00Z</dcterms:created>
  <dcterms:modified xsi:type="dcterms:W3CDTF">2019-04-19T02:29:00Z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