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C" w:rsidRPr="00126CDB" w:rsidRDefault="007900FC" w:rsidP="00977AA2">
      <w:pPr>
        <w:spacing w:line="560" w:lineRule="exact"/>
        <w:rPr>
          <w:rFonts w:eastAsia="黑体"/>
          <w:szCs w:val="32"/>
        </w:rPr>
      </w:pPr>
      <w:r w:rsidRPr="00126CDB">
        <w:rPr>
          <w:rFonts w:eastAsia="黑体" w:hint="eastAsia"/>
          <w:szCs w:val="32"/>
        </w:rPr>
        <w:t>附件</w:t>
      </w:r>
      <w:r w:rsidRPr="00126CDB">
        <w:rPr>
          <w:rFonts w:eastAsia="黑体"/>
          <w:szCs w:val="32"/>
        </w:rPr>
        <w:t>1</w:t>
      </w:r>
    </w:p>
    <w:p w:rsidR="007900FC" w:rsidRPr="00126CDB" w:rsidRDefault="007900FC" w:rsidP="00977AA2">
      <w:pPr>
        <w:spacing w:line="560" w:lineRule="exact"/>
        <w:jc w:val="center"/>
        <w:rPr>
          <w:b/>
          <w:bCs/>
          <w:color w:val="000000"/>
          <w:sz w:val="40"/>
          <w:szCs w:val="40"/>
        </w:rPr>
      </w:pPr>
      <w:r w:rsidRPr="00126CDB">
        <w:rPr>
          <w:rFonts w:hint="eastAsia"/>
          <w:b/>
          <w:bCs/>
          <w:color w:val="000000"/>
          <w:sz w:val="40"/>
          <w:szCs w:val="40"/>
        </w:rPr>
        <w:t>融资需求申请表</w:t>
      </w:r>
    </w:p>
    <w:p w:rsidR="007900FC" w:rsidRPr="00126CDB" w:rsidRDefault="007900FC" w:rsidP="00977AA2">
      <w:pPr>
        <w:spacing w:line="560" w:lineRule="exact"/>
        <w:jc w:val="center"/>
        <w:rPr>
          <w:b/>
          <w:bCs/>
          <w:color w:val="000000"/>
          <w:sz w:val="40"/>
          <w:szCs w:val="40"/>
        </w:rPr>
      </w:pPr>
    </w:p>
    <w:tbl>
      <w:tblPr>
        <w:tblW w:w="10568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4"/>
        <w:gridCol w:w="2645"/>
        <w:gridCol w:w="2523"/>
        <w:gridCol w:w="2986"/>
      </w:tblGrid>
      <w:tr w:rsidR="007900FC" w:rsidRPr="00264EF5" w:rsidTr="003E1C3C">
        <w:trPr>
          <w:trHeight w:val="796"/>
        </w:trPr>
        <w:tc>
          <w:tcPr>
            <w:tcW w:w="10568" w:type="dxa"/>
            <w:gridSpan w:val="4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一、企业基本情况</w:t>
            </w:r>
          </w:p>
        </w:tc>
      </w:tr>
      <w:tr w:rsidR="007900FC" w:rsidRPr="00264EF5" w:rsidTr="003E1C3C">
        <w:trPr>
          <w:trHeight w:val="782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645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986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809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45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86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768"/>
        </w:trPr>
        <w:tc>
          <w:tcPr>
            <w:tcW w:w="10568" w:type="dxa"/>
            <w:gridSpan w:val="4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二、融资需求</w:t>
            </w:r>
          </w:p>
        </w:tc>
      </w:tr>
      <w:tr w:rsidR="007900FC" w:rsidRPr="00264EF5" w:rsidTr="003E1C3C">
        <w:trPr>
          <w:trHeight w:val="769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资金用途</w:t>
            </w:r>
          </w:p>
        </w:tc>
        <w:tc>
          <w:tcPr>
            <w:tcW w:w="8154" w:type="dxa"/>
            <w:gridSpan w:val="3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714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产品种类</w:t>
            </w:r>
          </w:p>
        </w:tc>
        <w:tc>
          <w:tcPr>
            <w:tcW w:w="8154" w:type="dxa"/>
            <w:gridSpan w:val="3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754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计划采购方</w:t>
            </w:r>
          </w:p>
        </w:tc>
        <w:tc>
          <w:tcPr>
            <w:tcW w:w="2645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810"/>
        </w:trPr>
        <w:tc>
          <w:tcPr>
            <w:tcW w:w="2414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申请贷款金额</w:t>
            </w:r>
          </w:p>
        </w:tc>
        <w:tc>
          <w:tcPr>
            <w:tcW w:w="2645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申请贷款期限</w:t>
            </w:r>
          </w:p>
        </w:tc>
        <w:tc>
          <w:tcPr>
            <w:tcW w:w="2986" w:type="dxa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0FC" w:rsidRPr="00264EF5" w:rsidTr="003E1C3C">
        <w:trPr>
          <w:trHeight w:val="809"/>
        </w:trPr>
        <w:tc>
          <w:tcPr>
            <w:tcW w:w="10568" w:type="dxa"/>
            <w:gridSpan w:val="4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26CDB">
              <w:rPr>
                <w:rFonts w:hint="eastAsia"/>
                <w:b/>
                <w:bCs/>
                <w:color w:val="000000"/>
                <w:sz w:val="28"/>
                <w:szCs w:val="28"/>
              </w:rPr>
              <w:t>三、企业其他情况自述</w:t>
            </w:r>
          </w:p>
        </w:tc>
      </w:tr>
      <w:tr w:rsidR="007900FC" w:rsidRPr="00264EF5" w:rsidTr="003E1C3C">
        <w:trPr>
          <w:trHeight w:val="4338"/>
        </w:trPr>
        <w:tc>
          <w:tcPr>
            <w:tcW w:w="10568" w:type="dxa"/>
            <w:gridSpan w:val="4"/>
            <w:vAlign w:val="center"/>
          </w:tcPr>
          <w:p w:rsidR="007900FC" w:rsidRPr="00126CDB" w:rsidRDefault="007900FC" w:rsidP="003E1C3C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00FC" w:rsidRPr="00126CDB" w:rsidRDefault="007900FC" w:rsidP="00977AA2">
      <w:pPr>
        <w:spacing w:line="560" w:lineRule="exact"/>
        <w:rPr>
          <w:b/>
          <w:bCs/>
          <w:color w:val="000000"/>
          <w:szCs w:val="32"/>
        </w:rPr>
      </w:pPr>
    </w:p>
    <w:sectPr w:rsidR="007900FC" w:rsidRPr="00126CDB" w:rsidSect="008C2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FC" w:rsidRDefault="007900FC" w:rsidP="00977AA2">
      <w:r>
        <w:separator/>
      </w:r>
    </w:p>
  </w:endnote>
  <w:endnote w:type="continuationSeparator" w:id="0">
    <w:p w:rsidR="007900FC" w:rsidRDefault="007900FC" w:rsidP="0097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FC" w:rsidRDefault="007900FC" w:rsidP="00977AA2">
      <w:r>
        <w:separator/>
      </w:r>
    </w:p>
  </w:footnote>
  <w:footnote w:type="continuationSeparator" w:id="0">
    <w:p w:rsidR="007900FC" w:rsidRDefault="007900FC" w:rsidP="00977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9D"/>
    <w:rsid w:val="00126CDB"/>
    <w:rsid w:val="00264EF5"/>
    <w:rsid w:val="003E1C3C"/>
    <w:rsid w:val="005A2821"/>
    <w:rsid w:val="007900FC"/>
    <w:rsid w:val="008C2FD1"/>
    <w:rsid w:val="00977AA2"/>
    <w:rsid w:val="00BB186E"/>
    <w:rsid w:val="00BD01EA"/>
    <w:rsid w:val="00C12362"/>
    <w:rsid w:val="00EC0C9D"/>
    <w:rsid w:val="00E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A2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7A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7AA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A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王君</dc:creator>
  <cp:keywords/>
  <dc:description/>
  <cp:lastModifiedBy>吕嵋梅</cp:lastModifiedBy>
  <cp:revision>2</cp:revision>
  <dcterms:created xsi:type="dcterms:W3CDTF">2020-02-02T05:29:00Z</dcterms:created>
  <dcterms:modified xsi:type="dcterms:W3CDTF">2020-02-02T05:29:00Z</dcterms:modified>
</cp:coreProperties>
</file>